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1" w:rsidRPr="00524AF3" w:rsidRDefault="006A0913" w:rsidP="004D071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Programma</w:t>
      </w:r>
      <w:r w:rsidRPr="00524A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ASz </w:t>
      </w:r>
      <w:r w:rsidR="004D0711" w:rsidRPr="00524AF3">
        <w:rPr>
          <w:b/>
          <w:sz w:val="40"/>
          <w:szCs w:val="40"/>
        </w:rPr>
        <w:t xml:space="preserve">Wetenschapsdag </w:t>
      </w:r>
      <w:r w:rsidR="00C04DE0">
        <w:rPr>
          <w:b/>
          <w:sz w:val="40"/>
          <w:szCs w:val="40"/>
        </w:rPr>
        <w:t>28</w:t>
      </w:r>
      <w:r w:rsidR="001E5D0B">
        <w:rPr>
          <w:b/>
          <w:sz w:val="40"/>
          <w:szCs w:val="40"/>
        </w:rPr>
        <w:t>-6-</w:t>
      </w:r>
      <w:r w:rsidR="00422776">
        <w:rPr>
          <w:b/>
          <w:sz w:val="40"/>
          <w:szCs w:val="40"/>
        </w:rPr>
        <w:t>201</w:t>
      </w:r>
      <w:r w:rsidR="00C04DE0">
        <w:rPr>
          <w:b/>
          <w:sz w:val="40"/>
          <w:szCs w:val="40"/>
        </w:rPr>
        <w:t>8</w:t>
      </w:r>
    </w:p>
    <w:p w:rsidR="004D0711" w:rsidRPr="006F7D23" w:rsidRDefault="004D0711" w:rsidP="004D0711">
      <w:pPr>
        <w:rPr>
          <w:b/>
        </w:rPr>
      </w:pPr>
      <w:r w:rsidRPr="006F7D23">
        <w:rPr>
          <w:b/>
        </w:rPr>
        <w:t xml:space="preserve">Dagvoorzitter: </w:t>
      </w:r>
      <w:r w:rsidR="00422776">
        <w:rPr>
          <w:b/>
        </w:rPr>
        <w:tab/>
        <w:t>Dr. J</w:t>
      </w:r>
      <w:r w:rsidR="00C04DE0">
        <w:rPr>
          <w:b/>
        </w:rPr>
        <w:t>ü</w:t>
      </w:r>
      <w:r w:rsidR="00422776">
        <w:rPr>
          <w:b/>
        </w:rPr>
        <w:t>rgen Riedl,  voorzitter W</w:t>
      </w:r>
      <w:r w:rsidRPr="006F7D23">
        <w:rPr>
          <w:b/>
        </w:rPr>
        <w:t xml:space="preserve">etenschapscommissie </w:t>
      </w:r>
    </w:p>
    <w:p w:rsidR="004D0711" w:rsidRPr="00AC764B" w:rsidRDefault="004D0711" w:rsidP="004D0711">
      <w:pPr>
        <w:rPr>
          <w:b/>
          <w:color w:val="00B0F0"/>
        </w:rPr>
      </w:pPr>
      <w:r w:rsidRPr="0036660D">
        <w:rPr>
          <w:b/>
          <w:color w:val="00B0F0"/>
        </w:rPr>
        <w:t>1</w:t>
      </w:r>
      <w:r w:rsidR="00C04DE0">
        <w:rPr>
          <w:b/>
          <w:color w:val="00B0F0"/>
        </w:rPr>
        <w:t>6</w:t>
      </w:r>
      <w:r w:rsidRPr="0036660D">
        <w:rPr>
          <w:b/>
          <w:color w:val="00B0F0"/>
        </w:rPr>
        <w:t>.</w:t>
      </w:r>
      <w:r w:rsidR="00C04DE0">
        <w:rPr>
          <w:b/>
          <w:color w:val="00B0F0"/>
        </w:rPr>
        <w:t>0</w:t>
      </w:r>
      <w:r w:rsidRPr="0036660D">
        <w:rPr>
          <w:b/>
          <w:color w:val="00B0F0"/>
        </w:rPr>
        <w:t>0 – 1</w:t>
      </w:r>
      <w:r w:rsidR="00C04DE0">
        <w:rPr>
          <w:b/>
          <w:color w:val="00B0F0"/>
        </w:rPr>
        <w:t>6</w:t>
      </w:r>
      <w:r w:rsidRPr="0036660D">
        <w:rPr>
          <w:b/>
          <w:color w:val="00B0F0"/>
        </w:rPr>
        <w:t>.</w:t>
      </w:r>
      <w:r w:rsidR="00C04DE0">
        <w:rPr>
          <w:b/>
          <w:color w:val="00B0F0"/>
        </w:rPr>
        <w:t>1</w:t>
      </w:r>
      <w:r w:rsidRPr="0036660D">
        <w:rPr>
          <w:b/>
          <w:color w:val="00B0F0"/>
        </w:rPr>
        <w:t>5</w:t>
      </w:r>
      <w:r w:rsidRPr="00AC764B">
        <w:rPr>
          <w:color w:val="00B0F0"/>
        </w:rPr>
        <w:tab/>
      </w:r>
      <w:r w:rsidR="00C04DE0">
        <w:rPr>
          <w:b/>
          <w:color w:val="00B0F0"/>
        </w:rPr>
        <w:t>Ontvangst met welkomstdrankje, inloop en posters te bezichtigen</w:t>
      </w:r>
    </w:p>
    <w:p w:rsidR="004D0711" w:rsidRPr="004D0711" w:rsidRDefault="004D0711" w:rsidP="004D0711">
      <w:pPr>
        <w:rPr>
          <w:b/>
        </w:rPr>
      </w:pPr>
      <w:r w:rsidRPr="004D0711">
        <w:rPr>
          <w:b/>
        </w:rPr>
        <w:t>1</w:t>
      </w:r>
      <w:r w:rsidR="00C04DE0">
        <w:rPr>
          <w:b/>
        </w:rPr>
        <w:t>6</w:t>
      </w:r>
      <w:r w:rsidRPr="004D0711">
        <w:rPr>
          <w:b/>
        </w:rPr>
        <w:t>.</w:t>
      </w:r>
      <w:r w:rsidR="00C04DE0">
        <w:rPr>
          <w:b/>
        </w:rPr>
        <w:t>1</w:t>
      </w:r>
      <w:r w:rsidRPr="004D0711">
        <w:rPr>
          <w:b/>
        </w:rPr>
        <w:t>5 – 1</w:t>
      </w:r>
      <w:r w:rsidR="00C04DE0">
        <w:rPr>
          <w:b/>
        </w:rPr>
        <w:t>6</w:t>
      </w:r>
      <w:r w:rsidRPr="004D0711">
        <w:rPr>
          <w:b/>
        </w:rPr>
        <w:t>.</w:t>
      </w:r>
      <w:r w:rsidR="00C04DE0">
        <w:rPr>
          <w:b/>
        </w:rPr>
        <w:t>2</w:t>
      </w:r>
      <w:r w:rsidRPr="004D0711">
        <w:rPr>
          <w:b/>
        </w:rPr>
        <w:t>0</w:t>
      </w:r>
      <w:r w:rsidRPr="004D0711">
        <w:rPr>
          <w:b/>
        </w:rPr>
        <w:tab/>
        <w:t>Opening</w:t>
      </w:r>
      <w:r w:rsidR="00BC549A">
        <w:rPr>
          <w:b/>
        </w:rPr>
        <w:t xml:space="preserve"> </w:t>
      </w:r>
      <w:r w:rsidR="00C04DE0">
        <w:rPr>
          <w:b/>
        </w:rPr>
        <w:t>Peter van der Meer en Anneke Sanderse, RvB Albert Schweitzer ziekenhuis</w:t>
      </w:r>
    </w:p>
    <w:p w:rsidR="004D0711" w:rsidRPr="00A547DA" w:rsidRDefault="004D0711" w:rsidP="00915D56">
      <w:pPr>
        <w:spacing w:line="240" w:lineRule="auto"/>
        <w:rPr>
          <w:b/>
        </w:rPr>
      </w:pPr>
      <w:r w:rsidRPr="00A547DA">
        <w:rPr>
          <w:b/>
        </w:rPr>
        <w:t>1</w:t>
      </w:r>
      <w:r w:rsidR="00C04DE0">
        <w:rPr>
          <w:b/>
        </w:rPr>
        <w:t>6</w:t>
      </w:r>
      <w:r w:rsidRPr="00A547DA">
        <w:rPr>
          <w:b/>
        </w:rPr>
        <w:t>.</w:t>
      </w:r>
      <w:r w:rsidR="00C04DE0">
        <w:rPr>
          <w:b/>
        </w:rPr>
        <w:t>2</w:t>
      </w:r>
      <w:r w:rsidRPr="00A547DA">
        <w:rPr>
          <w:b/>
        </w:rPr>
        <w:t>0 – 1</w:t>
      </w:r>
      <w:r w:rsidR="00C04DE0">
        <w:rPr>
          <w:b/>
        </w:rPr>
        <w:t>7.10</w:t>
      </w:r>
      <w:r w:rsidRPr="00A547DA">
        <w:rPr>
          <w:b/>
        </w:rPr>
        <w:tab/>
        <w:t xml:space="preserve">Mondelinge sessie 1:  </w:t>
      </w:r>
      <w:r w:rsidR="00C04DE0">
        <w:rPr>
          <w:b/>
        </w:rPr>
        <w:t>4</w:t>
      </w:r>
      <w:r w:rsidR="009649DE" w:rsidRPr="00A547DA">
        <w:rPr>
          <w:b/>
        </w:rPr>
        <w:t xml:space="preserve"> </w:t>
      </w:r>
      <w:r w:rsidRPr="00A547DA">
        <w:rPr>
          <w:b/>
        </w:rPr>
        <w:t>presentaties</w:t>
      </w:r>
      <w:r w:rsidR="001E41B7" w:rsidRPr="00A547DA">
        <w:rPr>
          <w:b/>
        </w:rPr>
        <w:t xml:space="preserve"> </w:t>
      </w:r>
    </w:p>
    <w:p w:rsidR="00915D56" w:rsidRPr="0058451C" w:rsidRDefault="00915D56" w:rsidP="00915D56">
      <w:pPr>
        <w:spacing w:line="240" w:lineRule="auto"/>
        <w:ind w:left="702" w:firstLine="708"/>
        <w:rPr>
          <w:i/>
        </w:rPr>
      </w:pPr>
      <w:r w:rsidRPr="0058451C">
        <w:rPr>
          <w:i/>
        </w:rPr>
        <w:t>Sessievoorzitters</w:t>
      </w:r>
      <w:r w:rsidR="009649DE" w:rsidRPr="0058451C">
        <w:rPr>
          <w:i/>
        </w:rPr>
        <w:t xml:space="preserve">: </w:t>
      </w:r>
      <w:r w:rsidR="00C04DE0">
        <w:rPr>
          <w:i/>
        </w:rPr>
        <w:t>nader te bepalen</w:t>
      </w:r>
    </w:p>
    <w:p w:rsidR="004D0711" w:rsidRPr="0015014D" w:rsidRDefault="004D0711" w:rsidP="004D0711">
      <w:pPr>
        <w:pStyle w:val="Geenafstand"/>
        <w:ind w:left="1410" w:hanging="1410"/>
        <w:rPr>
          <w:sz w:val="20"/>
          <w:szCs w:val="20"/>
          <w:lang w:val="en-US"/>
        </w:rPr>
      </w:pPr>
      <w:r w:rsidRPr="0015014D">
        <w:rPr>
          <w:sz w:val="20"/>
          <w:szCs w:val="20"/>
          <w:lang w:val="en-US"/>
        </w:rPr>
        <w:t>1</w:t>
      </w:r>
      <w:r w:rsidR="00C04DE0">
        <w:rPr>
          <w:sz w:val="20"/>
          <w:szCs w:val="20"/>
          <w:lang w:val="en-US"/>
        </w:rPr>
        <w:t>6</w:t>
      </w:r>
      <w:r w:rsidRPr="0015014D">
        <w:rPr>
          <w:sz w:val="20"/>
          <w:szCs w:val="20"/>
          <w:lang w:val="en-US"/>
        </w:rPr>
        <w:t>.</w:t>
      </w:r>
      <w:r w:rsidR="00C04DE0">
        <w:rPr>
          <w:sz w:val="20"/>
          <w:szCs w:val="20"/>
          <w:lang w:val="en-US"/>
        </w:rPr>
        <w:t>2</w:t>
      </w:r>
      <w:r w:rsidRPr="0015014D">
        <w:rPr>
          <w:sz w:val="20"/>
          <w:szCs w:val="20"/>
          <w:lang w:val="en-US"/>
        </w:rPr>
        <w:t>0 – 1</w:t>
      </w:r>
      <w:r w:rsidR="00C04DE0">
        <w:rPr>
          <w:sz w:val="20"/>
          <w:szCs w:val="20"/>
          <w:lang w:val="en-US"/>
        </w:rPr>
        <w:t>6</w:t>
      </w:r>
      <w:r w:rsidRPr="0015014D">
        <w:rPr>
          <w:sz w:val="20"/>
          <w:szCs w:val="20"/>
          <w:lang w:val="en-US"/>
        </w:rPr>
        <w:t>.</w:t>
      </w:r>
      <w:r w:rsidR="00C04DE0">
        <w:rPr>
          <w:sz w:val="20"/>
          <w:szCs w:val="20"/>
          <w:lang w:val="en-US"/>
        </w:rPr>
        <w:t>3</w:t>
      </w:r>
      <w:r w:rsidRPr="0015014D">
        <w:rPr>
          <w:sz w:val="20"/>
          <w:szCs w:val="20"/>
          <w:lang w:val="en-US"/>
        </w:rPr>
        <w:t>2</w:t>
      </w:r>
      <w:r w:rsidRPr="0015014D">
        <w:rPr>
          <w:sz w:val="20"/>
          <w:szCs w:val="20"/>
          <w:lang w:val="en-US"/>
        </w:rPr>
        <w:tab/>
      </w:r>
      <w:r w:rsidR="00EE61A8">
        <w:rPr>
          <w:sz w:val="20"/>
          <w:szCs w:val="20"/>
          <w:lang w:val="en-US"/>
        </w:rPr>
        <w:t xml:space="preserve">Pieter </w:t>
      </w:r>
      <w:proofErr w:type="spellStart"/>
      <w:r w:rsidR="00EE61A8">
        <w:rPr>
          <w:sz w:val="20"/>
          <w:szCs w:val="20"/>
          <w:lang w:val="en-US"/>
        </w:rPr>
        <w:t>Westenend</w:t>
      </w:r>
      <w:proofErr w:type="spellEnd"/>
      <w:r w:rsidR="00EE61A8">
        <w:rPr>
          <w:sz w:val="20"/>
          <w:szCs w:val="20"/>
          <w:lang w:val="en-US"/>
        </w:rPr>
        <w:t xml:space="preserve"> (</w:t>
      </w:r>
      <w:proofErr w:type="spellStart"/>
      <w:r w:rsidR="00EE61A8">
        <w:rPr>
          <w:sz w:val="20"/>
          <w:szCs w:val="20"/>
          <w:lang w:val="en-US"/>
        </w:rPr>
        <w:t>Patholoog</w:t>
      </w:r>
      <w:proofErr w:type="spellEnd"/>
      <w:r w:rsidR="00EE61A8">
        <w:rPr>
          <w:sz w:val="20"/>
          <w:szCs w:val="20"/>
          <w:lang w:val="en-US"/>
        </w:rPr>
        <w:t xml:space="preserve">), </w:t>
      </w:r>
      <w:r w:rsidR="00EE61A8" w:rsidRPr="00EE61A8">
        <w:rPr>
          <w:sz w:val="20"/>
          <w:szCs w:val="20"/>
          <w:lang w:val="en-US"/>
        </w:rPr>
        <w:t>Underestimation of invasive breast cancer in 2,892 biopsies with ductal carcinoma in situ: a prediction model and characteristics of 589 invasive cancers</w:t>
      </w:r>
    </w:p>
    <w:p w:rsidR="004D0711" w:rsidRPr="001C74ED" w:rsidRDefault="004D0711" w:rsidP="004D0711">
      <w:pPr>
        <w:pStyle w:val="Geenafstand"/>
        <w:ind w:left="1410" w:hanging="1410"/>
        <w:rPr>
          <w:sz w:val="20"/>
          <w:szCs w:val="20"/>
        </w:rPr>
      </w:pPr>
      <w:r w:rsidRPr="001C74ED">
        <w:rPr>
          <w:sz w:val="20"/>
          <w:szCs w:val="20"/>
        </w:rPr>
        <w:t>1</w:t>
      </w:r>
      <w:r w:rsidR="00C04DE0" w:rsidRPr="001C74ED">
        <w:rPr>
          <w:sz w:val="20"/>
          <w:szCs w:val="20"/>
        </w:rPr>
        <w:t>6</w:t>
      </w:r>
      <w:r w:rsidRPr="001C74ED">
        <w:rPr>
          <w:sz w:val="20"/>
          <w:szCs w:val="20"/>
        </w:rPr>
        <w:t>.</w:t>
      </w:r>
      <w:r w:rsidR="00C04DE0" w:rsidRPr="001C74ED">
        <w:rPr>
          <w:sz w:val="20"/>
          <w:szCs w:val="20"/>
        </w:rPr>
        <w:t>3</w:t>
      </w:r>
      <w:r w:rsidRPr="001C74ED">
        <w:rPr>
          <w:sz w:val="20"/>
          <w:szCs w:val="20"/>
        </w:rPr>
        <w:t>2 – 1</w:t>
      </w:r>
      <w:r w:rsidR="00C04DE0" w:rsidRPr="001C74ED">
        <w:rPr>
          <w:sz w:val="20"/>
          <w:szCs w:val="20"/>
        </w:rPr>
        <w:t>6.44</w:t>
      </w:r>
      <w:r w:rsidRPr="001C74ED">
        <w:rPr>
          <w:sz w:val="20"/>
          <w:szCs w:val="20"/>
        </w:rPr>
        <w:tab/>
      </w:r>
      <w:r w:rsidR="001C74ED" w:rsidRPr="001C74ED">
        <w:rPr>
          <w:sz w:val="20"/>
          <w:szCs w:val="20"/>
        </w:rPr>
        <w:t>Ingrid Steenis (verpleegkundig onderzoeker</w:t>
      </w:r>
      <w:r w:rsidRPr="001C74ED">
        <w:rPr>
          <w:sz w:val="20"/>
          <w:szCs w:val="20"/>
        </w:rPr>
        <w:t>),</w:t>
      </w:r>
      <w:r w:rsidR="00A46307" w:rsidRPr="001C74ED">
        <w:rPr>
          <w:sz w:val="20"/>
          <w:szCs w:val="20"/>
        </w:rPr>
        <w:t xml:space="preserve"> </w:t>
      </w:r>
      <w:r w:rsidR="001C74ED" w:rsidRPr="001C74ED">
        <w:rPr>
          <w:sz w:val="20"/>
          <w:szCs w:val="20"/>
        </w:rPr>
        <w:t xml:space="preserve">Managing </w:t>
      </w:r>
      <w:proofErr w:type="spellStart"/>
      <w:r w:rsidR="001C74ED" w:rsidRPr="001C74ED">
        <w:rPr>
          <w:sz w:val="20"/>
          <w:szCs w:val="20"/>
        </w:rPr>
        <w:t>gastrointestinal</w:t>
      </w:r>
      <w:proofErr w:type="spellEnd"/>
      <w:r w:rsidR="001C74ED" w:rsidRPr="001C74ED">
        <w:rPr>
          <w:sz w:val="20"/>
          <w:szCs w:val="20"/>
        </w:rPr>
        <w:t xml:space="preserve"> adverse </w:t>
      </w:r>
      <w:proofErr w:type="spellStart"/>
      <w:r w:rsidR="001C74ED" w:rsidRPr="001C74ED">
        <w:rPr>
          <w:sz w:val="20"/>
          <w:szCs w:val="20"/>
        </w:rPr>
        <w:t>effects</w:t>
      </w:r>
      <w:proofErr w:type="spellEnd"/>
      <w:r w:rsidR="001C74ED" w:rsidRPr="001C74ED">
        <w:rPr>
          <w:sz w:val="20"/>
          <w:szCs w:val="20"/>
        </w:rPr>
        <w:t xml:space="preserve"> of iron </w:t>
      </w:r>
      <w:proofErr w:type="spellStart"/>
      <w:r w:rsidR="001C74ED" w:rsidRPr="001C74ED">
        <w:rPr>
          <w:sz w:val="20"/>
          <w:szCs w:val="20"/>
        </w:rPr>
        <w:t>chelator</w:t>
      </w:r>
      <w:proofErr w:type="spellEnd"/>
      <w:r w:rsidR="001C74ED" w:rsidRPr="001C74ED">
        <w:rPr>
          <w:sz w:val="20"/>
          <w:szCs w:val="20"/>
        </w:rPr>
        <w:t xml:space="preserve"> </w:t>
      </w:r>
      <w:proofErr w:type="spellStart"/>
      <w:r w:rsidR="001C74ED" w:rsidRPr="001C74ED">
        <w:rPr>
          <w:sz w:val="20"/>
          <w:szCs w:val="20"/>
        </w:rPr>
        <w:t>deferasirox</w:t>
      </w:r>
      <w:proofErr w:type="spellEnd"/>
    </w:p>
    <w:p w:rsidR="00967A6C" w:rsidRPr="0015014D" w:rsidRDefault="00C04DE0" w:rsidP="00967A6C">
      <w:pPr>
        <w:pStyle w:val="Geenafstand"/>
        <w:ind w:left="1410" w:hanging="141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4D0711" w:rsidRPr="0015014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4</w:t>
      </w:r>
      <w:r w:rsidR="004D0711" w:rsidRPr="0015014D">
        <w:rPr>
          <w:sz w:val="20"/>
          <w:szCs w:val="20"/>
          <w:lang w:val="en-US"/>
        </w:rPr>
        <w:t>4 – 1</w:t>
      </w:r>
      <w:r>
        <w:rPr>
          <w:sz w:val="20"/>
          <w:szCs w:val="20"/>
          <w:lang w:val="en-US"/>
        </w:rPr>
        <w:t>6</w:t>
      </w:r>
      <w:r w:rsidR="004D0711" w:rsidRPr="0015014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5</w:t>
      </w:r>
      <w:r w:rsidR="004D0711" w:rsidRPr="0015014D">
        <w:rPr>
          <w:sz w:val="20"/>
          <w:szCs w:val="20"/>
          <w:lang w:val="en-US"/>
        </w:rPr>
        <w:t>6</w:t>
      </w:r>
      <w:r w:rsidR="004D0711" w:rsidRPr="0015014D">
        <w:rPr>
          <w:sz w:val="20"/>
          <w:szCs w:val="20"/>
          <w:lang w:val="en-US"/>
        </w:rPr>
        <w:tab/>
      </w:r>
      <w:proofErr w:type="spellStart"/>
      <w:r w:rsidR="001C74ED">
        <w:rPr>
          <w:sz w:val="20"/>
          <w:szCs w:val="20"/>
          <w:lang w:val="en-US"/>
        </w:rPr>
        <w:t>Charissa</w:t>
      </w:r>
      <w:proofErr w:type="spellEnd"/>
      <w:r w:rsidR="001C74ED">
        <w:rPr>
          <w:sz w:val="20"/>
          <w:szCs w:val="20"/>
          <w:lang w:val="en-US"/>
        </w:rPr>
        <w:t xml:space="preserve"> </w:t>
      </w:r>
      <w:proofErr w:type="spellStart"/>
      <w:r w:rsidR="001C74ED">
        <w:rPr>
          <w:sz w:val="20"/>
          <w:szCs w:val="20"/>
          <w:lang w:val="en-US"/>
        </w:rPr>
        <w:t>Janssens</w:t>
      </w:r>
      <w:proofErr w:type="spellEnd"/>
      <w:r w:rsidR="00967A6C" w:rsidRPr="0015014D">
        <w:rPr>
          <w:sz w:val="20"/>
          <w:szCs w:val="20"/>
          <w:lang w:val="en-US"/>
        </w:rPr>
        <w:t xml:space="preserve"> (</w:t>
      </w:r>
      <w:r w:rsidR="001C74ED">
        <w:rPr>
          <w:sz w:val="20"/>
          <w:szCs w:val="20"/>
          <w:lang w:val="en-US"/>
        </w:rPr>
        <w:t xml:space="preserve">ANIOS </w:t>
      </w:r>
      <w:proofErr w:type="spellStart"/>
      <w:r w:rsidR="001C74ED">
        <w:rPr>
          <w:sz w:val="20"/>
          <w:szCs w:val="20"/>
          <w:lang w:val="en-US"/>
        </w:rPr>
        <w:t>Gynaecologie</w:t>
      </w:r>
      <w:proofErr w:type="spellEnd"/>
      <w:r w:rsidR="00967A6C" w:rsidRPr="0015014D">
        <w:rPr>
          <w:sz w:val="20"/>
          <w:szCs w:val="20"/>
          <w:lang w:val="en-US"/>
        </w:rPr>
        <w:t xml:space="preserve">), </w:t>
      </w:r>
      <w:r w:rsidR="001C74ED" w:rsidRPr="001C74ED">
        <w:rPr>
          <w:sz w:val="20"/>
          <w:szCs w:val="20"/>
          <w:lang w:val="en-US"/>
        </w:rPr>
        <w:t xml:space="preserve">Assessment of the </w:t>
      </w:r>
      <w:proofErr w:type="spellStart"/>
      <w:r w:rsidR="001C74ED" w:rsidRPr="001C74ED">
        <w:rPr>
          <w:sz w:val="20"/>
          <w:szCs w:val="20"/>
          <w:lang w:val="en-US"/>
        </w:rPr>
        <w:t>cardiometabolic</w:t>
      </w:r>
      <w:proofErr w:type="spellEnd"/>
      <w:r w:rsidR="001C74ED" w:rsidRPr="001C74ED">
        <w:rPr>
          <w:sz w:val="20"/>
          <w:szCs w:val="20"/>
          <w:lang w:val="en-US"/>
        </w:rPr>
        <w:t xml:space="preserve"> profile in women with WHO2 anovulation with or without polycystic ovary syndrome</w:t>
      </w:r>
    </w:p>
    <w:p w:rsidR="00967A6C" w:rsidRPr="001C74ED" w:rsidRDefault="00967A6C" w:rsidP="00967A6C">
      <w:pPr>
        <w:pStyle w:val="Geenafstand"/>
        <w:ind w:left="1410" w:hanging="1410"/>
        <w:rPr>
          <w:sz w:val="20"/>
          <w:szCs w:val="20"/>
          <w:lang w:val="en-US"/>
        </w:rPr>
      </w:pPr>
      <w:r w:rsidRPr="001C74ED">
        <w:rPr>
          <w:sz w:val="20"/>
          <w:szCs w:val="20"/>
          <w:lang w:val="en-US"/>
        </w:rPr>
        <w:t>1</w:t>
      </w:r>
      <w:r w:rsidR="00C04DE0" w:rsidRPr="001C74ED">
        <w:rPr>
          <w:sz w:val="20"/>
          <w:szCs w:val="20"/>
          <w:lang w:val="en-US"/>
        </w:rPr>
        <w:t>6</w:t>
      </w:r>
      <w:r w:rsidRPr="001C74ED">
        <w:rPr>
          <w:sz w:val="20"/>
          <w:szCs w:val="20"/>
          <w:lang w:val="en-US"/>
        </w:rPr>
        <w:t>.</w:t>
      </w:r>
      <w:r w:rsidR="00C04DE0" w:rsidRPr="001C74ED">
        <w:rPr>
          <w:sz w:val="20"/>
          <w:szCs w:val="20"/>
          <w:lang w:val="en-US"/>
        </w:rPr>
        <w:t>5</w:t>
      </w:r>
      <w:r w:rsidRPr="001C74ED">
        <w:rPr>
          <w:sz w:val="20"/>
          <w:szCs w:val="20"/>
          <w:lang w:val="en-US"/>
        </w:rPr>
        <w:t xml:space="preserve">6 – </w:t>
      </w:r>
      <w:r w:rsidR="00C04DE0" w:rsidRPr="001C74ED">
        <w:rPr>
          <w:sz w:val="20"/>
          <w:szCs w:val="20"/>
          <w:lang w:val="en-US"/>
        </w:rPr>
        <w:t>17.10</w:t>
      </w:r>
      <w:r w:rsidRPr="001C74ED">
        <w:rPr>
          <w:sz w:val="20"/>
          <w:szCs w:val="20"/>
          <w:lang w:val="en-US"/>
        </w:rPr>
        <w:tab/>
      </w:r>
      <w:r w:rsidR="001C74ED" w:rsidRPr="001C74ED">
        <w:rPr>
          <w:sz w:val="20"/>
          <w:szCs w:val="20"/>
          <w:lang w:val="en-US"/>
        </w:rPr>
        <w:t>Nathalie Bouwer</w:t>
      </w:r>
      <w:r w:rsidR="00183C53" w:rsidRPr="001C74ED">
        <w:rPr>
          <w:sz w:val="20"/>
          <w:szCs w:val="20"/>
          <w:lang w:val="en-US"/>
        </w:rPr>
        <w:t xml:space="preserve"> (</w:t>
      </w:r>
      <w:r w:rsidR="001C74ED">
        <w:rPr>
          <w:sz w:val="20"/>
          <w:szCs w:val="20"/>
          <w:lang w:val="en-US"/>
        </w:rPr>
        <w:t>Trials and</w:t>
      </w:r>
      <w:r w:rsidR="001C74ED" w:rsidRPr="001C74ED">
        <w:rPr>
          <w:sz w:val="20"/>
          <w:szCs w:val="20"/>
          <w:lang w:val="en-US"/>
        </w:rPr>
        <w:t xml:space="preserve"> Research </w:t>
      </w:r>
      <w:proofErr w:type="spellStart"/>
      <w:r w:rsidR="001C74ED" w:rsidRPr="001C74ED">
        <w:rPr>
          <w:sz w:val="20"/>
          <w:szCs w:val="20"/>
          <w:lang w:val="en-US"/>
        </w:rPr>
        <w:t>Cardiologie</w:t>
      </w:r>
      <w:proofErr w:type="spellEnd"/>
      <w:r w:rsidR="00183C53" w:rsidRPr="001C74ED">
        <w:rPr>
          <w:sz w:val="20"/>
          <w:szCs w:val="20"/>
          <w:lang w:val="en-US"/>
        </w:rPr>
        <w:t xml:space="preserve">), </w:t>
      </w:r>
      <w:r w:rsidR="001C74ED" w:rsidRPr="001C74ED">
        <w:rPr>
          <w:sz w:val="20"/>
          <w:szCs w:val="20"/>
          <w:lang w:val="en-US"/>
        </w:rPr>
        <w:t>N-terminal pro brain natriuretic peptide (NT-</w:t>
      </w:r>
      <w:proofErr w:type="spellStart"/>
      <w:r w:rsidR="001C74ED" w:rsidRPr="001C74ED">
        <w:rPr>
          <w:sz w:val="20"/>
          <w:szCs w:val="20"/>
          <w:lang w:val="en-US"/>
        </w:rPr>
        <w:t>proBNP</w:t>
      </w:r>
      <w:proofErr w:type="spellEnd"/>
      <w:r w:rsidR="001C74ED" w:rsidRPr="001C74ED">
        <w:rPr>
          <w:sz w:val="20"/>
          <w:szCs w:val="20"/>
          <w:lang w:val="en-US"/>
        </w:rPr>
        <w:t xml:space="preserve">) correlated with cardiotoxicity measured with three-dimensional echocardiography during </w:t>
      </w:r>
      <w:proofErr w:type="spellStart"/>
      <w:r w:rsidR="001C74ED" w:rsidRPr="001C74ED">
        <w:rPr>
          <w:sz w:val="20"/>
          <w:szCs w:val="20"/>
          <w:lang w:val="en-US"/>
        </w:rPr>
        <w:t>trastuzumab</w:t>
      </w:r>
      <w:proofErr w:type="spellEnd"/>
      <w:r w:rsidR="001C74ED" w:rsidRPr="001C74ED">
        <w:rPr>
          <w:sz w:val="20"/>
          <w:szCs w:val="20"/>
          <w:lang w:val="en-US"/>
        </w:rPr>
        <w:t xml:space="preserve"> treatment in patients with HER2-positive breast cancer</w:t>
      </w:r>
      <w:r w:rsidR="001C74ED">
        <w:rPr>
          <w:sz w:val="20"/>
          <w:szCs w:val="20"/>
          <w:lang w:val="en-US"/>
        </w:rPr>
        <w:t xml:space="preserve">: </w:t>
      </w:r>
      <w:proofErr w:type="spellStart"/>
      <w:r w:rsidR="001C74ED">
        <w:rPr>
          <w:sz w:val="20"/>
          <w:szCs w:val="20"/>
          <w:lang w:val="en-US"/>
        </w:rPr>
        <w:t>HERceptin</w:t>
      </w:r>
      <w:proofErr w:type="spellEnd"/>
      <w:r w:rsidR="001C74ED">
        <w:rPr>
          <w:sz w:val="20"/>
          <w:szCs w:val="20"/>
          <w:lang w:val="en-US"/>
        </w:rPr>
        <w:t xml:space="preserve"> Biomarker </w:t>
      </w:r>
      <w:proofErr w:type="spellStart"/>
      <w:r w:rsidR="001C74ED">
        <w:rPr>
          <w:sz w:val="20"/>
          <w:szCs w:val="20"/>
          <w:lang w:val="en-US"/>
        </w:rPr>
        <w:t>ASz</w:t>
      </w:r>
      <w:proofErr w:type="spellEnd"/>
      <w:r w:rsidR="001C74ED">
        <w:rPr>
          <w:sz w:val="20"/>
          <w:szCs w:val="20"/>
          <w:lang w:val="en-US"/>
        </w:rPr>
        <w:t xml:space="preserve"> study</w:t>
      </w:r>
    </w:p>
    <w:p w:rsidR="004D0711" w:rsidRPr="001C74ED" w:rsidRDefault="004D0711" w:rsidP="005F5BD3">
      <w:pPr>
        <w:spacing w:line="120" w:lineRule="auto"/>
        <w:rPr>
          <w:lang w:val="en-US"/>
        </w:rPr>
      </w:pPr>
    </w:p>
    <w:p w:rsidR="009649DE" w:rsidRDefault="00C04DE0" w:rsidP="009649DE">
      <w:pPr>
        <w:rPr>
          <w:b/>
        </w:rPr>
      </w:pPr>
      <w:r>
        <w:rPr>
          <w:b/>
        </w:rPr>
        <w:t>17</w:t>
      </w:r>
      <w:r w:rsidR="004D0711" w:rsidRPr="00967A6C">
        <w:rPr>
          <w:b/>
        </w:rPr>
        <w:t>.</w:t>
      </w:r>
      <w:r>
        <w:rPr>
          <w:b/>
        </w:rPr>
        <w:t>1</w:t>
      </w:r>
      <w:r w:rsidR="004D0711" w:rsidRPr="00967A6C">
        <w:rPr>
          <w:b/>
        </w:rPr>
        <w:t>0 – 1</w:t>
      </w:r>
      <w:r>
        <w:rPr>
          <w:b/>
        </w:rPr>
        <w:t>8</w:t>
      </w:r>
      <w:r w:rsidR="004D0711" w:rsidRPr="00967A6C">
        <w:rPr>
          <w:b/>
        </w:rPr>
        <w:t>.</w:t>
      </w:r>
      <w:r>
        <w:rPr>
          <w:b/>
        </w:rPr>
        <w:t>1</w:t>
      </w:r>
      <w:r w:rsidR="004D0711" w:rsidRPr="00967A6C">
        <w:rPr>
          <w:b/>
        </w:rPr>
        <w:t>0</w:t>
      </w:r>
      <w:r w:rsidR="004D0711" w:rsidRPr="00967A6C">
        <w:rPr>
          <w:b/>
        </w:rPr>
        <w:tab/>
      </w:r>
      <w:r>
        <w:rPr>
          <w:b/>
        </w:rPr>
        <w:t>Posterronde met flitspresentaties</w:t>
      </w:r>
    </w:p>
    <w:p w:rsidR="00915D56" w:rsidRPr="00B2706B" w:rsidRDefault="00915D56" w:rsidP="009649DE">
      <w:pPr>
        <w:ind w:left="708" w:firstLine="708"/>
        <w:rPr>
          <w:i/>
        </w:rPr>
      </w:pPr>
      <w:r w:rsidRPr="00B2706B">
        <w:rPr>
          <w:i/>
        </w:rPr>
        <w:t xml:space="preserve">O.l.v. </w:t>
      </w:r>
      <w:r w:rsidR="00C04DE0">
        <w:rPr>
          <w:i/>
        </w:rPr>
        <w:t>nog nader te bepalen</w:t>
      </w:r>
    </w:p>
    <w:p w:rsidR="00C04DE0" w:rsidRDefault="00C04DE0" w:rsidP="00915D56">
      <w:pPr>
        <w:spacing w:line="240" w:lineRule="auto"/>
        <w:rPr>
          <w:b/>
        </w:rPr>
      </w:pPr>
      <w:r>
        <w:rPr>
          <w:b/>
        </w:rPr>
        <w:t>18</w:t>
      </w:r>
      <w:r w:rsidR="004D0711" w:rsidRPr="006F78F5">
        <w:rPr>
          <w:b/>
        </w:rPr>
        <w:t>.</w:t>
      </w:r>
      <w:r>
        <w:rPr>
          <w:b/>
        </w:rPr>
        <w:t>1</w:t>
      </w:r>
      <w:r w:rsidR="004D0711" w:rsidRPr="006F78F5">
        <w:rPr>
          <w:b/>
        </w:rPr>
        <w:t>0 – 1</w:t>
      </w:r>
      <w:r>
        <w:rPr>
          <w:b/>
        </w:rPr>
        <w:t>8</w:t>
      </w:r>
      <w:r w:rsidR="004D0711" w:rsidRPr="006F78F5">
        <w:rPr>
          <w:b/>
        </w:rPr>
        <w:t>.</w:t>
      </w:r>
      <w:r>
        <w:rPr>
          <w:b/>
        </w:rPr>
        <w:t>45</w:t>
      </w:r>
      <w:r w:rsidR="004D0711" w:rsidRPr="006F78F5">
        <w:rPr>
          <w:b/>
        </w:rPr>
        <w:tab/>
      </w:r>
      <w:r>
        <w:rPr>
          <w:b/>
        </w:rPr>
        <w:t>Pauze met buffet</w:t>
      </w:r>
    </w:p>
    <w:p w:rsidR="004D0711" w:rsidRPr="006F78F5" w:rsidRDefault="00C04DE0" w:rsidP="00915D56">
      <w:pPr>
        <w:spacing w:line="240" w:lineRule="auto"/>
        <w:rPr>
          <w:b/>
        </w:rPr>
      </w:pPr>
      <w:r>
        <w:rPr>
          <w:b/>
        </w:rPr>
        <w:br/>
        <w:t>18.45 - 19.15</w:t>
      </w:r>
      <w:r>
        <w:rPr>
          <w:b/>
        </w:rPr>
        <w:tab/>
      </w:r>
      <w:r w:rsidR="004D0711" w:rsidRPr="006F78F5">
        <w:rPr>
          <w:b/>
        </w:rPr>
        <w:t xml:space="preserve">Mondelinge sessie 2:  </w:t>
      </w:r>
      <w:r>
        <w:rPr>
          <w:b/>
        </w:rPr>
        <w:t>2</w:t>
      </w:r>
      <w:r w:rsidR="004D0711" w:rsidRPr="006F78F5">
        <w:rPr>
          <w:b/>
        </w:rPr>
        <w:t xml:space="preserve"> presentaties</w:t>
      </w:r>
      <w:r w:rsidR="001E41B7" w:rsidRPr="006F78F5">
        <w:rPr>
          <w:b/>
        </w:rPr>
        <w:t xml:space="preserve"> </w:t>
      </w:r>
    </w:p>
    <w:p w:rsidR="009649DE" w:rsidRPr="00FB50EF" w:rsidRDefault="009649DE" w:rsidP="009649DE">
      <w:pPr>
        <w:spacing w:line="240" w:lineRule="auto"/>
        <w:ind w:left="702" w:firstLine="708"/>
        <w:rPr>
          <w:i/>
        </w:rPr>
      </w:pPr>
      <w:r w:rsidRPr="00FB50EF">
        <w:rPr>
          <w:i/>
        </w:rPr>
        <w:t xml:space="preserve">Sessievoorzitters: </w:t>
      </w:r>
      <w:r w:rsidR="00C04DE0">
        <w:rPr>
          <w:i/>
        </w:rPr>
        <w:t>nader te bepalen</w:t>
      </w:r>
    </w:p>
    <w:p w:rsidR="004D0711" w:rsidRPr="00967A6C" w:rsidRDefault="004D0711" w:rsidP="00915D56">
      <w:pPr>
        <w:pStyle w:val="Geenafstand"/>
        <w:ind w:left="1410" w:hanging="1410"/>
        <w:rPr>
          <w:sz w:val="20"/>
          <w:szCs w:val="20"/>
          <w:lang w:val="en-US"/>
        </w:rPr>
      </w:pPr>
      <w:r w:rsidRPr="00C04DE0">
        <w:rPr>
          <w:sz w:val="20"/>
          <w:szCs w:val="20"/>
          <w:lang w:val="en-US"/>
        </w:rPr>
        <w:t>1</w:t>
      </w:r>
      <w:r w:rsidR="00C04DE0">
        <w:rPr>
          <w:sz w:val="20"/>
          <w:szCs w:val="20"/>
          <w:lang w:val="en-US"/>
        </w:rPr>
        <w:t>8</w:t>
      </w:r>
      <w:r w:rsidRPr="00C04DE0">
        <w:rPr>
          <w:sz w:val="20"/>
          <w:szCs w:val="20"/>
          <w:lang w:val="en-US"/>
        </w:rPr>
        <w:t>.</w:t>
      </w:r>
      <w:r w:rsidR="00C04DE0">
        <w:rPr>
          <w:sz w:val="20"/>
          <w:szCs w:val="20"/>
          <w:lang w:val="en-US"/>
        </w:rPr>
        <w:t>45</w:t>
      </w:r>
      <w:r w:rsidRPr="00C04DE0">
        <w:rPr>
          <w:sz w:val="20"/>
          <w:szCs w:val="20"/>
          <w:lang w:val="en-US"/>
        </w:rPr>
        <w:t xml:space="preserve"> – 1</w:t>
      </w:r>
      <w:r w:rsidR="00C04DE0">
        <w:rPr>
          <w:sz w:val="20"/>
          <w:szCs w:val="20"/>
          <w:lang w:val="en-US"/>
        </w:rPr>
        <w:t>9</w:t>
      </w:r>
      <w:r w:rsidRPr="00C04DE0">
        <w:rPr>
          <w:sz w:val="20"/>
          <w:szCs w:val="20"/>
          <w:lang w:val="en-US"/>
        </w:rPr>
        <w:t>.</w:t>
      </w:r>
      <w:r w:rsidR="00C04DE0">
        <w:rPr>
          <w:sz w:val="20"/>
          <w:szCs w:val="20"/>
          <w:lang w:val="en-US"/>
        </w:rPr>
        <w:t>00</w:t>
      </w:r>
      <w:r w:rsidRPr="00C04DE0">
        <w:rPr>
          <w:sz w:val="20"/>
          <w:szCs w:val="20"/>
          <w:lang w:val="en-US"/>
        </w:rPr>
        <w:tab/>
      </w:r>
      <w:r w:rsidR="001C74ED">
        <w:rPr>
          <w:sz w:val="20"/>
          <w:szCs w:val="20"/>
          <w:lang w:val="en-US"/>
        </w:rPr>
        <w:t xml:space="preserve">Erick von </w:t>
      </w:r>
      <w:proofErr w:type="spellStart"/>
      <w:r w:rsidR="001C74ED">
        <w:rPr>
          <w:sz w:val="20"/>
          <w:szCs w:val="20"/>
          <w:lang w:val="en-US"/>
        </w:rPr>
        <w:t>Meyenfeldt</w:t>
      </w:r>
      <w:proofErr w:type="spellEnd"/>
      <w:r w:rsidR="00967A6C" w:rsidRPr="00C04DE0">
        <w:rPr>
          <w:sz w:val="20"/>
          <w:szCs w:val="20"/>
          <w:lang w:val="en-US"/>
        </w:rPr>
        <w:t xml:space="preserve"> (</w:t>
      </w:r>
      <w:proofErr w:type="spellStart"/>
      <w:r w:rsidR="001C74ED">
        <w:rPr>
          <w:sz w:val="20"/>
          <w:szCs w:val="20"/>
          <w:lang w:val="en-US"/>
        </w:rPr>
        <w:t>Chirurg</w:t>
      </w:r>
      <w:proofErr w:type="spellEnd"/>
      <w:r w:rsidR="00967A6C" w:rsidRPr="00C04DE0">
        <w:rPr>
          <w:sz w:val="20"/>
          <w:szCs w:val="20"/>
          <w:lang w:val="en-US"/>
        </w:rPr>
        <w:t xml:space="preserve">), </w:t>
      </w:r>
      <w:r w:rsidR="001C74ED">
        <w:rPr>
          <w:sz w:val="20"/>
          <w:szCs w:val="20"/>
          <w:lang w:val="en-US"/>
        </w:rPr>
        <w:t>‘</w:t>
      </w:r>
      <w:r w:rsidR="001C74ED" w:rsidRPr="001C74ED">
        <w:rPr>
          <w:sz w:val="20"/>
          <w:szCs w:val="20"/>
          <w:lang w:val="en-US"/>
        </w:rPr>
        <w:t>Variation in length of hospital stay after lung cancer surgery in The Netherlands</w:t>
      </w:r>
      <w:r w:rsidR="001C74ED">
        <w:rPr>
          <w:sz w:val="20"/>
          <w:szCs w:val="20"/>
          <w:lang w:val="en-US"/>
        </w:rPr>
        <w:t>’ and ‘</w:t>
      </w:r>
      <w:r w:rsidR="001C74ED" w:rsidRPr="001C74ED">
        <w:rPr>
          <w:sz w:val="20"/>
          <w:szCs w:val="20"/>
          <w:lang w:val="en-US"/>
        </w:rPr>
        <w:t>Quality of perioperative care in anatomical lung resections in The Netherlands</w:t>
      </w:r>
      <w:r w:rsidR="001C74ED">
        <w:rPr>
          <w:sz w:val="20"/>
          <w:szCs w:val="20"/>
          <w:lang w:val="en-US"/>
        </w:rPr>
        <w:t>’</w:t>
      </w:r>
    </w:p>
    <w:p w:rsidR="004D0711" w:rsidRPr="001C74ED" w:rsidRDefault="00C04DE0" w:rsidP="004D0711">
      <w:pPr>
        <w:pStyle w:val="Geenafstand"/>
        <w:ind w:left="1410" w:hanging="1410"/>
        <w:rPr>
          <w:sz w:val="20"/>
          <w:szCs w:val="20"/>
        </w:rPr>
      </w:pPr>
      <w:r w:rsidRPr="001C74ED">
        <w:rPr>
          <w:sz w:val="20"/>
          <w:szCs w:val="20"/>
        </w:rPr>
        <w:t>19</w:t>
      </w:r>
      <w:r w:rsidR="004D0711" w:rsidRPr="001C74ED">
        <w:rPr>
          <w:sz w:val="20"/>
          <w:szCs w:val="20"/>
        </w:rPr>
        <w:t>.</w:t>
      </w:r>
      <w:r w:rsidRPr="001C74ED">
        <w:rPr>
          <w:sz w:val="20"/>
          <w:szCs w:val="20"/>
        </w:rPr>
        <w:t>00</w:t>
      </w:r>
      <w:r w:rsidR="004D0711" w:rsidRPr="001C74ED">
        <w:rPr>
          <w:sz w:val="20"/>
          <w:szCs w:val="20"/>
        </w:rPr>
        <w:t xml:space="preserve"> – </w:t>
      </w:r>
      <w:r w:rsidRPr="001C74ED">
        <w:rPr>
          <w:sz w:val="20"/>
          <w:szCs w:val="20"/>
        </w:rPr>
        <w:t>19.15</w:t>
      </w:r>
      <w:r w:rsidR="004D0711" w:rsidRPr="001C74ED">
        <w:rPr>
          <w:sz w:val="20"/>
          <w:szCs w:val="20"/>
        </w:rPr>
        <w:tab/>
      </w:r>
      <w:r w:rsidR="001C74ED" w:rsidRPr="001C74ED">
        <w:rPr>
          <w:sz w:val="20"/>
          <w:szCs w:val="20"/>
        </w:rPr>
        <w:t>Peter Westerweel</w:t>
      </w:r>
      <w:r w:rsidR="0081205E" w:rsidRPr="001C74ED">
        <w:rPr>
          <w:sz w:val="20"/>
          <w:szCs w:val="20"/>
        </w:rPr>
        <w:t xml:space="preserve"> (</w:t>
      </w:r>
      <w:r w:rsidR="001C74ED" w:rsidRPr="001C74ED">
        <w:rPr>
          <w:sz w:val="20"/>
          <w:szCs w:val="20"/>
        </w:rPr>
        <w:t>Internist-hematoloog</w:t>
      </w:r>
      <w:r w:rsidR="0081205E" w:rsidRPr="001C74ED">
        <w:rPr>
          <w:sz w:val="20"/>
          <w:szCs w:val="20"/>
        </w:rPr>
        <w:t xml:space="preserve">), </w:t>
      </w:r>
      <w:r w:rsidR="001C74ED" w:rsidRPr="001C74ED">
        <w:rPr>
          <w:sz w:val="20"/>
          <w:szCs w:val="20"/>
        </w:rPr>
        <w:t>Prevalentie van ziekenhuisgeassocieerde veneuze trombo-embolieën in het Albert Schweitzer Ziekenhuis</w:t>
      </w:r>
    </w:p>
    <w:p w:rsidR="00422776" w:rsidRPr="001C74ED" w:rsidRDefault="00422776" w:rsidP="004D0711">
      <w:pPr>
        <w:pStyle w:val="Geenafstand"/>
        <w:ind w:left="1410" w:hanging="1410"/>
        <w:rPr>
          <w:b/>
          <w:sz w:val="20"/>
          <w:szCs w:val="20"/>
        </w:rPr>
      </w:pPr>
    </w:p>
    <w:p w:rsidR="00A547DA" w:rsidRDefault="004D0711" w:rsidP="006A0913">
      <w:pPr>
        <w:pStyle w:val="Geenafstand"/>
        <w:rPr>
          <w:b/>
        </w:rPr>
      </w:pPr>
      <w:r w:rsidRPr="006A0913">
        <w:rPr>
          <w:b/>
        </w:rPr>
        <w:t>1</w:t>
      </w:r>
      <w:r w:rsidR="00C04DE0">
        <w:rPr>
          <w:b/>
        </w:rPr>
        <w:t>9</w:t>
      </w:r>
      <w:r w:rsidRPr="006A0913">
        <w:rPr>
          <w:b/>
        </w:rPr>
        <w:t>.</w:t>
      </w:r>
      <w:r w:rsidR="00C04DE0">
        <w:rPr>
          <w:b/>
        </w:rPr>
        <w:t>15</w:t>
      </w:r>
      <w:r w:rsidRPr="006A0913">
        <w:rPr>
          <w:b/>
        </w:rPr>
        <w:t xml:space="preserve"> – </w:t>
      </w:r>
      <w:r w:rsidR="00C04DE0">
        <w:rPr>
          <w:b/>
        </w:rPr>
        <w:t>19</w:t>
      </w:r>
      <w:r w:rsidRPr="006A0913">
        <w:rPr>
          <w:b/>
        </w:rPr>
        <w:t>.</w:t>
      </w:r>
      <w:r w:rsidR="00C04DE0">
        <w:rPr>
          <w:b/>
        </w:rPr>
        <w:t>20</w:t>
      </w:r>
      <w:r w:rsidRPr="006A0913">
        <w:rPr>
          <w:b/>
        </w:rPr>
        <w:tab/>
      </w:r>
      <w:r w:rsidR="00A547DA">
        <w:rPr>
          <w:b/>
        </w:rPr>
        <w:t>Stemronde poster- en mondelinge presentaties</w:t>
      </w:r>
      <w:r w:rsidR="00C04DE0">
        <w:rPr>
          <w:b/>
        </w:rPr>
        <w:t xml:space="preserve"> en aankondiging gastspreker</w:t>
      </w:r>
    </w:p>
    <w:p w:rsidR="00A547DA" w:rsidRDefault="00A547DA" w:rsidP="006A0913">
      <w:pPr>
        <w:pStyle w:val="Geenafstand"/>
        <w:rPr>
          <w:b/>
        </w:rPr>
      </w:pPr>
    </w:p>
    <w:p w:rsidR="00C04DE0" w:rsidRDefault="00A547DA" w:rsidP="006A0913">
      <w:pPr>
        <w:pStyle w:val="Geenafstand"/>
        <w:rPr>
          <w:b/>
        </w:rPr>
      </w:pPr>
      <w:r>
        <w:rPr>
          <w:b/>
        </w:rPr>
        <w:t>1</w:t>
      </w:r>
      <w:r w:rsidR="00C04DE0">
        <w:rPr>
          <w:b/>
        </w:rPr>
        <w:t>9.20</w:t>
      </w:r>
      <w:r>
        <w:rPr>
          <w:b/>
        </w:rPr>
        <w:t xml:space="preserve"> </w:t>
      </w:r>
      <w:r w:rsidRPr="006A0913">
        <w:rPr>
          <w:b/>
        </w:rPr>
        <w:t>–</w:t>
      </w:r>
      <w:r>
        <w:rPr>
          <w:b/>
        </w:rPr>
        <w:t xml:space="preserve"> </w:t>
      </w:r>
      <w:r w:rsidR="00C04DE0">
        <w:rPr>
          <w:b/>
        </w:rPr>
        <w:t>20.00</w:t>
      </w:r>
      <w:r>
        <w:rPr>
          <w:b/>
        </w:rPr>
        <w:tab/>
      </w:r>
      <w:proofErr w:type="spellStart"/>
      <w:r w:rsidR="00C04DE0">
        <w:rPr>
          <w:b/>
        </w:rPr>
        <w:t>Keynote</w:t>
      </w:r>
      <w:proofErr w:type="spellEnd"/>
      <w:r w:rsidR="00C04DE0">
        <w:rPr>
          <w:b/>
        </w:rPr>
        <w:t xml:space="preserve"> speaker: prof. M. van Dijk, hoogleraar Verplegingswetenschappen </w:t>
      </w:r>
    </w:p>
    <w:p w:rsidR="004D0711" w:rsidRPr="00C04DE0" w:rsidRDefault="001C74ED" w:rsidP="001C74ED">
      <w:pPr>
        <w:pStyle w:val="Geenafstand"/>
        <w:ind w:left="1410" w:firstLine="6"/>
      </w:pPr>
      <w:r>
        <w:rPr>
          <w:b/>
        </w:rPr>
        <w:t>Erasmus Medisch Centrum</w:t>
      </w:r>
      <w:r w:rsidR="00C04DE0">
        <w:br/>
      </w:r>
      <w:r w:rsidR="00C04DE0">
        <w:tab/>
        <w:t xml:space="preserve">Thema: </w:t>
      </w:r>
      <w:r>
        <w:t>de samenwerking tussen arts en verpleegkundige bij het doen van wetenschappelijk onderzoek.</w:t>
      </w:r>
    </w:p>
    <w:p w:rsidR="00A547DA" w:rsidRDefault="009D55FC" w:rsidP="006A0913">
      <w:pPr>
        <w:pStyle w:val="Geenafstand"/>
      </w:pPr>
      <w:r>
        <w:tab/>
      </w:r>
      <w:r>
        <w:tab/>
      </w:r>
    </w:p>
    <w:p w:rsidR="004D0711" w:rsidRPr="006A0913" w:rsidRDefault="00C04DE0" w:rsidP="00C04DE0">
      <w:pPr>
        <w:pStyle w:val="Geenafstand"/>
        <w:ind w:left="1410" w:hanging="1410"/>
        <w:rPr>
          <w:b/>
        </w:rPr>
      </w:pPr>
      <w:r>
        <w:rPr>
          <w:b/>
        </w:rPr>
        <w:t>20.00</w:t>
      </w:r>
      <w:r w:rsidR="004D0711" w:rsidRPr="006A0913">
        <w:rPr>
          <w:b/>
        </w:rPr>
        <w:t xml:space="preserve"> – </w:t>
      </w:r>
      <w:r>
        <w:rPr>
          <w:b/>
        </w:rPr>
        <w:t>20</w:t>
      </w:r>
      <w:r w:rsidR="004D0711" w:rsidRPr="006A0913">
        <w:rPr>
          <w:b/>
        </w:rPr>
        <w:t>.</w:t>
      </w:r>
      <w:r>
        <w:rPr>
          <w:b/>
        </w:rPr>
        <w:t>1</w:t>
      </w:r>
      <w:r w:rsidR="00A547DA">
        <w:rPr>
          <w:b/>
        </w:rPr>
        <w:t>5</w:t>
      </w:r>
      <w:r>
        <w:rPr>
          <w:b/>
        </w:rPr>
        <w:tab/>
        <w:t xml:space="preserve">Uitreiking publicatieprijs 2017 en publieksprijs </w:t>
      </w:r>
      <w:r w:rsidR="004D0711" w:rsidRPr="006A0913">
        <w:rPr>
          <w:b/>
        </w:rPr>
        <w:t xml:space="preserve">voor beste poster- </w:t>
      </w:r>
      <w:r w:rsidR="00A0083B">
        <w:rPr>
          <w:b/>
        </w:rPr>
        <w:t xml:space="preserve">en </w:t>
      </w:r>
      <w:r w:rsidR="004D0711" w:rsidRPr="006A0913">
        <w:rPr>
          <w:b/>
        </w:rPr>
        <w:t>mondelinge presentatie</w:t>
      </w:r>
    </w:p>
    <w:p w:rsidR="00C04615" w:rsidRDefault="00C04615" w:rsidP="006A0913">
      <w:pPr>
        <w:spacing w:line="360" w:lineRule="auto"/>
        <w:rPr>
          <w:b/>
          <w:color w:val="00B0F0"/>
        </w:rPr>
      </w:pPr>
    </w:p>
    <w:p w:rsidR="00462F2B" w:rsidRDefault="00C04DE0" w:rsidP="006A0913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20.15</w:t>
      </w:r>
      <w:r>
        <w:rPr>
          <w:b/>
          <w:color w:val="00B0F0"/>
        </w:rPr>
        <w:tab/>
      </w:r>
      <w:r w:rsidR="004D0711" w:rsidRPr="006A0913">
        <w:rPr>
          <w:b/>
          <w:color w:val="00B0F0"/>
        </w:rPr>
        <w:tab/>
        <w:t>Officiële afs</w:t>
      </w:r>
      <w:r>
        <w:rPr>
          <w:b/>
          <w:color w:val="00B0F0"/>
        </w:rPr>
        <w:t>luiting</w:t>
      </w:r>
    </w:p>
    <w:p w:rsidR="001C74ED" w:rsidRPr="00AB5FA6" w:rsidRDefault="0022766B" w:rsidP="00462F2B">
      <w:pPr>
        <w:spacing w:line="360" w:lineRule="auto"/>
        <w:rPr>
          <w:b/>
        </w:rPr>
      </w:pPr>
      <w:r>
        <w:rPr>
          <w:b/>
        </w:rPr>
        <w:lastRenderedPageBreak/>
        <w:t>P</w:t>
      </w:r>
      <w:r w:rsidR="00422776">
        <w:rPr>
          <w:b/>
        </w:rPr>
        <w:t>oster s</w:t>
      </w:r>
      <w:r w:rsidR="00462F2B" w:rsidRPr="00AB5FA6">
        <w:rPr>
          <w:b/>
        </w:rPr>
        <w:t>essie</w:t>
      </w:r>
      <w:r w:rsidR="00141CEE">
        <w:rPr>
          <w:b/>
        </w:rPr>
        <w:t xml:space="preserve"> van 1</w:t>
      </w:r>
      <w:r w:rsidR="00C04DE0">
        <w:rPr>
          <w:b/>
        </w:rPr>
        <w:t>7</w:t>
      </w:r>
      <w:r w:rsidR="00141CEE">
        <w:rPr>
          <w:b/>
        </w:rPr>
        <w:t>.</w:t>
      </w:r>
      <w:r w:rsidR="00C04DE0">
        <w:rPr>
          <w:b/>
        </w:rPr>
        <w:t>1</w:t>
      </w:r>
      <w:r w:rsidR="00462F2B">
        <w:rPr>
          <w:b/>
        </w:rPr>
        <w:t>0 tot 1</w:t>
      </w:r>
      <w:r w:rsidR="00C04DE0">
        <w:rPr>
          <w:b/>
        </w:rPr>
        <w:t>8</w:t>
      </w:r>
      <w:r w:rsidR="00462F2B">
        <w:rPr>
          <w:b/>
        </w:rPr>
        <w:t>.</w:t>
      </w:r>
      <w:r w:rsidR="00C04DE0">
        <w:rPr>
          <w:b/>
        </w:rPr>
        <w:t>1</w:t>
      </w:r>
      <w:r w:rsidR="00462F2B">
        <w:rPr>
          <w:b/>
        </w:rPr>
        <w:t>0</w:t>
      </w:r>
      <w:r w:rsidR="00422776">
        <w:rPr>
          <w:b/>
        </w:rPr>
        <w:t xml:space="preserve"> uur</w:t>
      </w:r>
      <w:r w:rsidR="001C74ED">
        <w:rPr>
          <w:b/>
        </w:rPr>
        <w:br/>
      </w:r>
    </w:p>
    <w:tbl>
      <w:tblPr>
        <w:tblStyle w:val="Tabelraster"/>
        <w:tblW w:w="9558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4630"/>
        <w:gridCol w:w="992"/>
      </w:tblGrid>
      <w:tr w:rsidR="00462F2B" w:rsidRPr="00773C1E" w:rsidTr="00EE61A8">
        <w:tc>
          <w:tcPr>
            <w:tcW w:w="1809" w:type="dxa"/>
          </w:tcPr>
          <w:p w:rsidR="00462F2B" w:rsidRPr="00773C1E" w:rsidRDefault="00462F2B" w:rsidP="007050E8">
            <w:pPr>
              <w:rPr>
                <w:b/>
                <w:sz w:val="20"/>
                <w:szCs w:val="20"/>
              </w:rPr>
            </w:pPr>
            <w:r w:rsidRPr="00773C1E">
              <w:rPr>
                <w:b/>
                <w:sz w:val="20"/>
                <w:szCs w:val="20"/>
              </w:rPr>
              <w:t>Present</w:t>
            </w:r>
            <w:r>
              <w:rPr>
                <w:b/>
                <w:sz w:val="20"/>
                <w:szCs w:val="20"/>
              </w:rPr>
              <w:t>ator</w:t>
            </w:r>
          </w:p>
        </w:tc>
        <w:tc>
          <w:tcPr>
            <w:tcW w:w="2127" w:type="dxa"/>
          </w:tcPr>
          <w:p w:rsidR="00462F2B" w:rsidRPr="00773C1E" w:rsidRDefault="00462F2B" w:rsidP="007050E8">
            <w:pPr>
              <w:rPr>
                <w:b/>
                <w:sz w:val="20"/>
                <w:szCs w:val="20"/>
              </w:rPr>
            </w:pPr>
            <w:r w:rsidRPr="00773C1E">
              <w:rPr>
                <w:b/>
                <w:sz w:val="20"/>
                <w:szCs w:val="20"/>
              </w:rPr>
              <w:t>Specialisme</w:t>
            </w:r>
          </w:p>
        </w:tc>
        <w:tc>
          <w:tcPr>
            <w:tcW w:w="4630" w:type="dxa"/>
          </w:tcPr>
          <w:p w:rsidR="00462F2B" w:rsidRPr="00773C1E" w:rsidRDefault="00462F2B" w:rsidP="007050E8">
            <w:pPr>
              <w:rPr>
                <w:b/>
                <w:sz w:val="20"/>
                <w:szCs w:val="20"/>
              </w:rPr>
            </w:pPr>
            <w:r w:rsidRPr="00773C1E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992" w:type="dxa"/>
          </w:tcPr>
          <w:p w:rsidR="00462F2B" w:rsidRPr="00773C1E" w:rsidRDefault="00462F2B" w:rsidP="00705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</w:t>
            </w:r>
          </w:p>
        </w:tc>
      </w:tr>
      <w:tr w:rsidR="00EE61A8" w:rsidRPr="00773C1E" w:rsidTr="00EE61A8">
        <w:tc>
          <w:tcPr>
            <w:tcW w:w="1809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J. van Leur</w:t>
            </w:r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Heelkunde</w:t>
            </w:r>
          </w:p>
        </w:tc>
        <w:tc>
          <w:tcPr>
            <w:tcW w:w="4630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E61A8">
              <w:rPr>
                <w:rFonts w:cstheme="minorHAnsi"/>
                <w:sz w:val="20"/>
                <w:szCs w:val="20"/>
              </w:rPr>
              <w:t>Operative</w:t>
            </w:r>
            <w:proofErr w:type="spellEnd"/>
            <w:r w:rsidRPr="00EE61A8">
              <w:rPr>
                <w:rFonts w:cstheme="minorHAnsi"/>
                <w:sz w:val="20"/>
                <w:szCs w:val="20"/>
              </w:rPr>
              <w:t xml:space="preserve"> Treatment of </w:t>
            </w:r>
            <w:proofErr w:type="spellStart"/>
            <w:r w:rsidRPr="00EE61A8">
              <w:rPr>
                <w:rFonts w:cstheme="minorHAnsi"/>
                <w:sz w:val="20"/>
                <w:szCs w:val="20"/>
              </w:rPr>
              <w:t>Intertrochanteric</w:t>
            </w:r>
            <w:proofErr w:type="spellEnd"/>
            <w:r w:rsidRPr="00EE61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E61A8">
              <w:rPr>
                <w:rFonts w:cstheme="minorHAnsi"/>
                <w:sz w:val="20"/>
                <w:szCs w:val="20"/>
              </w:rPr>
              <w:t>Femoral</w:t>
            </w:r>
            <w:proofErr w:type="spellEnd"/>
            <w:r w:rsidRPr="00EE61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E61A8">
              <w:rPr>
                <w:rFonts w:cstheme="minorHAnsi"/>
                <w:sz w:val="20"/>
                <w:szCs w:val="20"/>
              </w:rPr>
              <w:t>Fractures</w:t>
            </w:r>
            <w:proofErr w:type="spellEnd"/>
            <w:r w:rsidRPr="00EE61A8">
              <w:rPr>
                <w:rFonts w:cstheme="minorHAnsi"/>
                <w:sz w:val="20"/>
                <w:szCs w:val="20"/>
              </w:rPr>
              <w:t xml:space="preserve">: Blade Versus </w:t>
            </w:r>
            <w:proofErr w:type="spellStart"/>
            <w:r w:rsidRPr="00EE61A8">
              <w:rPr>
                <w:rFonts w:cstheme="minorHAnsi"/>
                <w:sz w:val="20"/>
                <w:szCs w:val="20"/>
              </w:rPr>
              <w:t>Screw</w:t>
            </w:r>
            <w:proofErr w:type="spellEnd"/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E61A8" w:rsidRPr="00DF1894" w:rsidTr="00EE61A8">
        <w:trPr>
          <w:trHeight w:val="255"/>
        </w:trPr>
        <w:tc>
          <w:tcPr>
            <w:tcW w:w="1809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S. van Hooff</w:t>
            </w:r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Klinische Fysica</w:t>
            </w:r>
          </w:p>
        </w:tc>
        <w:tc>
          <w:tcPr>
            <w:tcW w:w="4630" w:type="dxa"/>
            <w:noWrap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Invloed van loodafscherming in hoofdband voor equivalente dosis van interventieradioloog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</w:tr>
      <w:tr w:rsidR="00EE61A8" w:rsidRPr="00EE61A8" w:rsidTr="00EE61A8">
        <w:tc>
          <w:tcPr>
            <w:tcW w:w="1809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S. de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Graaff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Gynaecologie</w:t>
            </w:r>
            <w:proofErr w:type="spellEnd"/>
          </w:p>
        </w:tc>
        <w:tc>
          <w:tcPr>
            <w:tcW w:w="4630" w:type="dxa"/>
            <w:vAlign w:val="center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Outcomes after posterior pelvic organ prolapse repair with a porcine dermal tissue graft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</w:tr>
      <w:tr w:rsidR="00EE61A8" w:rsidRPr="00DF1894" w:rsidTr="00EE61A8">
        <w:tc>
          <w:tcPr>
            <w:tcW w:w="1809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A.G. van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Driel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Cardiologie</w:t>
            </w:r>
            <w:proofErr w:type="spellEnd"/>
          </w:p>
        </w:tc>
        <w:tc>
          <w:tcPr>
            <w:tcW w:w="4630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Management of the Implantable Cardioverter Defibrillator in the last phase of life: A retrospective study of medical records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</w:tr>
      <w:tr w:rsidR="00EE61A8" w:rsidRPr="00DF1894" w:rsidTr="00EE61A8">
        <w:tc>
          <w:tcPr>
            <w:tcW w:w="1809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Beex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Ziekenhuisapotheek</w:t>
            </w:r>
            <w:proofErr w:type="spellEnd"/>
          </w:p>
        </w:tc>
        <w:tc>
          <w:tcPr>
            <w:tcW w:w="4630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Predicting unsuccessful clozapine treatment after a first clozapine trial in adult patients with psychotic disorders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E61A8" w:rsidRPr="00EE61A8" w:rsidTr="00EE61A8">
        <w:tc>
          <w:tcPr>
            <w:tcW w:w="1809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Klunder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Klinische</w:t>
            </w:r>
            <w:proofErr w:type="spellEnd"/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Fysica</w:t>
            </w:r>
            <w:proofErr w:type="spellEnd"/>
          </w:p>
        </w:tc>
        <w:tc>
          <w:tcPr>
            <w:tcW w:w="4630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Visualizing X-ray Radiation Levels with the Microsoft HoloLens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</w:tr>
      <w:tr w:rsidR="00EE61A8" w:rsidRPr="00773C1E" w:rsidTr="00EE61A8">
        <w:tc>
          <w:tcPr>
            <w:tcW w:w="1809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S. van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Bekkum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Breast Clinic</w:t>
            </w:r>
          </w:p>
        </w:tc>
        <w:tc>
          <w:tcPr>
            <w:tcW w:w="4630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Gastric cancer synchronous or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metachronous</w:t>
            </w:r>
            <w:proofErr w:type="spellEnd"/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 with breast cancer: primary tumor or metastatic disease?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E61A8" w:rsidRPr="00EE61A8" w:rsidTr="00EE61A8">
        <w:tc>
          <w:tcPr>
            <w:tcW w:w="1809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E. Cheung</w:t>
            </w:r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Cardiologie</w:t>
            </w:r>
            <w:proofErr w:type="spellEnd"/>
          </w:p>
        </w:tc>
        <w:tc>
          <w:tcPr>
            <w:tcW w:w="4630" w:type="dxa"/>
            <w:noWrap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Treatment and Outcome of Upper Extremity Dysfunction after Trans Radial Percutaneous Coronary Intervention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</w:tr>
      <w:tr w:rsidR="00EE61A8" w:rsidRPr="00DF1894" w:rsidTr="00EE61A8">
        <w:tc>
          <w:tcPr>
            <w:tcW w:w="1809" w:type="dxa"/>
          </w:tcPr>
          <w:p w:rsidR="00EE61A8" w:rsidRPr="00EE61A8" w:rsidRDefault="00EE61A8" w:rsidP="00A463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E. von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Meyenfeldt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Ch</w:t>
            </w:r>
            <w:r w:rsidRPr="00EE61A8">
              <w:rPr>
                <w:rFonts w:cstheme="minorHAnsi"/>
                <w:sz w:val="20"/>
                <w:szCs w:val="20"/>
              </w:rPr>
              <w:t>irurgie</w:t>
            </w:r>
            <w:proofErr w:type="spellEnd"/>
          </w:p>
        </w:tc>
        <w:tc>
          <w:tcPr>
            <w:tcW w:w="4630" w:type="dxa"/>
          </w:tcPr>
          <w:p w:rsidR="00EE61A8" w:rsidRPr="00EE61A8" w:rsidRDefault="00EE61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Enhanced Recovery After Thoracic Surgery (ERATS); so much more than just a protocol!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</w:rPr>
            </w:pPr>
            <w:r w:rsidRPr="00EE61A8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EE61A8" w:rsidRPr="00EE61A8" w:rsidTr="00EE61A8">
        <w:tc>
          <w:tcPr>
            <w:tcW w:w="1809" w:type="dxa"/>
          </w:tcPr>
          <w:p w:rsidR="00EE61A8" w:rsidRPr="00EE61A8" w:rsidRDefault="00EE61A8" w:rsidP="00A463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Niggebrugge</w:t>
            </w:r>
            <w:proofErr w:type="spellEnd"/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Mentink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 w:rsidP="00A561A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Ziekenhuisapotheek</w:t>
            </w:r>
            <w:proofErr w:type="spellEnd"/>
          </w:p>
        </w:tc>
        <w:tc>
          <w:tcPr>
            <w:tcW w:w="4630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eastAsia="Times New Roman" w:cstheme="minorHAnsi"/>
                <w:color w:val="333333"/>
                <w:sz w:val="20"/>
                <w:szCs w:val="20"/>
                <w:lang w:val="en-US" w:eastAsia="nl-NL"/>
              </w:rPr>
              <w:t>What are the differences between cisplatin hydration schemes in Dutch hospitals?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E61A8" w:rsidRPr="00EE61A8" w:rsidTr="00EE61A8">
        <w:tc>
          <w:tcPr>
            <w:tcW w:w="1809" w:type="dxa"/>
          </w:tcPr>
          <w:p w:rsidR="00EE61A8" w:rsidRPr="00EE61A8" w:rsidRDefault="00EE61A8" w:rsidP="00A463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 xml:space="preserve">C. van </w:t>
            </w:r>
            <w:proofErr w:type="spellStart"/>
            <w:r w:rsidRPr="00EE61A8">
              <w:rPr>
                <w:rFonts w:cstheme="minorHAnsi"/>
                <w:sz w:val="20"/>
                <w:szCs w:val="20"/>
                <w:lang w:val="en-US"/>
              </w:rPr>
              <w:t>Kesteren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 w:rsidP="00AA620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Ziekenhuisapotheek</w:t>
            </w:r>
            <w:proofErr w:type="spellEnd"/>
          </w:p>
        </w:tc>
        <w:tc>
          <w:tcPr>
            <w:tcW w:w="4630" w:type="dxa"/>
          </w:tcPr>
          <w:p w:rsidR="00EE61A8" w:rsidRPr="00EE61A8" w:rsidRDefault="00EE61A8" w:rsidP="006C33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Chronic digoxin-overdose and treatment with Fab-fragments: a case report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E61A8" w:rsidRPr="00EE61A8" w:rsidTr="00852AE8">
        <w:tc>
          <w:tcPr>
            <w:tcW w:w="1809" w:type="dxa"/>
          </w:tcPr>
          <w:p w:rsidR="00EE61A8" w:rsidRPr="00EE61A8" w:rsidRDefault="00EE61A8" w:rsidP="00EE61A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EE61A8">
              <w:rPr>
                <w:rFonts w:eastAsia="Times New Roman" w:cstheme="minorHAnsi"/>
                <w:sz w:val="20"/>
                <w:szCs w:val="20"/>
                <w:lang w:eastAsia="nl-NL"/>
              </w:rPr>
              <w:t>A. Schop</w:t>
            </w:r>
          </w:p>
        </w:tc>
        <w:tc>
          <w:tcPr>
            <w:tcW w:w="2127" w:type="dxa"/>
          </w:tcPr>
          <w:p w:rsidR="00EE61A8" w:rsidRPr="00EE61A8" w:rsidRDefault="00EE61A8" w:rsidP="00AA620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EE61A8">
              <w:rPr>
                <w:rFonts w:eastAsia="Times New Roman" w:cstheme="minorHAnsi"/>
                <w:sz w:val="20"/>
                <w:szCs w:val="20"/>
                <w:lang w:eastAsia="nl-NL"/>
              </w:rPr>
              <w:t>Interne Geneeskunde</w:t>
            </w:r>
          </w:p>
        </w:tc>
        <w:tc>
          <w:tcPr>
            <w:tcW w:w="4630" w:type="dxa"/>
            <w:vAlign w:val="center"/>
          </w:tcPr>
          <w:p w:rsidR="00EE61A8" w:rsidRPr="00EE61A8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Is hemoglobin follow-up a safe alternative for endoscopic evaluation in a subgroup of patients newly diagnosed with iron deficiency in general practice?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</w:tr>
      <w:tr w:rsidR="00EE61A8" w:rsidRPr="00EE61A8" w:rsidTr="00852AE8">
        <w:tc>
          <w:tcPr>
            <w:tcW w:w="1809" w:type="dxa"/>
          </w:tcPr>
          <w:p w:rsidR="00EE61A8" w:rsidRPr="00EE61A8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C. de </w:t>
            </w:r>
            <w:proofErr w:type="spellStart"/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Betue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proofErr w:type="spellStart"/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Chirurgie</w:t>
            </w:r>
            <w:proofErr w:type="spellEnd"/>
          </w:p>
        </w:tc>
        <w:tc>
          <w:tcPr>
            <w:tcW w:w="4630" w:type="dxa"/>
            <w:vAlign w:val="center"/>
          </w:tcPr>
          <w:p w:rsidR="00EE61A8" w:rsidRPr="00EE61A8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Current practice variation in perioperative care in anatomical lung resections in The Netherlands; a Survey of all Dutch Lung Surgical </w:t>
            </w:r>
            <w:proofErr w:type="spellStart"/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Centres</w:t>
            </w:r>
            <w:proofErr w:type="spellEnd"/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</w:tr>
      <w:tr w:rsidR="00EE61A8" w:rsidRPr="00EE61A8" w:rsidTr="00852AE8">
        <w:tc>
          <w:tcPr>
            <w:tcW w:w="1809" w:type="dxa"/>
          </w:tcPr>
          <w:p w:rsidR="00EE61A8" w:rsidRPr="00EE61A8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C. de </w:t>
            </w:r>
            <w:proofErr w:type="spellStart"/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Betue</w:t>
            </w:r>
            <w:proofErr w:type="spellEnd"/>
          </w:p>
        </w:tc>
        <w:tc>
          <w:tcPr>
            <w:tcW w:w="2127" w:type="dxa"/>
          </w:tcPr>
          <w:p w:rsidR="00EE61A8" w:rsidRPr="00EE61A8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proofErr w:type="spellStart"/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Chirurgie</w:t>
            </w:r>
            <w:proofErr w:type="spellEnd"/>
          </w:p>
        </w:tc>
        <w:tc>
          <w:tcPr>
            <w:tcW w:w="4630" w:type="dxa"/>
            <w:vAlign w:val="center"/>
          </w:tcPr>
          <w:p w:rsidR="00EE61A8" w:rsidRPr="00EE61A8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EE61A8">
              <w:rPr>
                <w:rFonts w:eastAsia="Times New Roman" w:cstheme="minorHAnsi"/>
                <w:sz w:val="20"/>
                <w:szCs w:val="20"/>
                <w:lang w:val="en-US" w:eastAsia="nl-NL"/>
              </w:rPr>
              <w:t>Thyroid Pathway: a quick and comprehensive diagnostic pathway for patients with thyroid nodules or symptomatically enlarged thyroid gland</w:t>
            </w:r>
          </w:p>
        </w:tc>
        <w:tc>
          <w:tcPr>
            <w:tcW w:w="992" w:type="dxa"/>
          </w:tcPr>
          <w:p w:rsidR="00EE61A8" w:rsidRPr="00EE61A8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E61A8">
              <w:rPr>
                <w:rFonts w:cstheme="minorHAnsi"/>
                <w:sz w:val="20"/>
                <w:szCs w:val="20"/>
                <w:lang w:val="en-US"/>
              </w:rPr>
              <w:t>14</w:t>
            </w:r>
          </w:p>
        </w:tc>
      </w:tr>
      <w:tr w:rsidR="00EE61A8" w:rsidRPr="00EE61A8" w:rsidTr="00852AE8">
        <w:tc>
          <w:tcPr>
            <w:tcW w:w="1809" w:type="dxa"/>
          </w:tcPr>
          <w:p w:rsidR="00EE61A8" w:rsidRPr="001C74ED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1C74ED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P. </w:t>
            </w:r>
            <w:proofErr w:type="spellStart"/>
            <w:r w:rsidRPr="001C74ED">
              <w:rPr>
                <w:rFonts w:eastAsia="Times New Roman" w:cstheme="minorHAnsi"/>
                <w:sz w:val="20"/>
                <w:szCs w:val="20"/>
                <w:lang w:val="en-US" w:eastAsia="nl-NL"/>
              </w:rPr>
              <w:t>Westenend</w:t>
            </w:r>
            <w:proofErr w:type="spellEnd"/>
          </w:p>
        </w:tc>
        <w:tc>
          <w:tcPr>
            <w:tcW w:w="2127" w:type="dxa"/>
          </w:tcPr>
          <w:p w:rsidR="00EE61A8" w:rsidRPr="001C74ED" w:rsidRDefault="00EE61A8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proofErr w:type="spellStart"/>
            <w:r w:rsidRPr="001C74ED">
              <w:rPr>
                <w:rFonts w:eastAsia="Times New Roman" w:cstheme="minorHAnsi"/>
                <w:sz w:val="20"/>
                <w:szCs w:val="20"/>
                <w:lang w:val="en-US" w:eastAsia="nl-NL"/>
              </w:rPr>
              <w:t>Pathologie</w:t>
            </w:r>
            <w:proofErr w:type="spellEnd"/>
          </w:p>
        </w:tc>
        <w:tc>
          <w:tcPr>
            <w:tcW w:w="4630" w:type="dxa"/>
            <w:vAlign w:val="center"/>
          </w:tcPr>
          <w:p w:rsidR="00EE61A8" w:rsidRPr="001C74ED" w:rsidRDefault="00EE61A8" w:rsidP="00AA620F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1C74ED">
              <w:rPr>
                <w:rFonts w:cstheme="minorHAnsi"/>
                <w:color w:val="333333"/>
                <w:sz w:val="20"/>
                <w:szCs w:val="20"/>
                <w:lang w:val="en-US"/>
              </w:rPr>
              <w:t>MRI does not predict underestimate in ductal carcinoma in situ of the breast</w:t>
            </w:r>
          </w:p>
        </w:tc>
        <w:tc>
          <w:tcPr>
            <w:tcW w:w="992" w:type="dxa"/>
          </w:tcPr>
          <w:p w:rsidR="00EE61A8" w:rsidRPr="001C74ED" w:rsidRDefault="00EE61A8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74ED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</w:tr>
      <w:tr w:rsidR="00EE61A8" w:rsidRPr="00EE61A8" w:rsidTr="00852AE8">
        <w:tc>
          <w:tcPr>
            <w:tcW w:w="1809" w:type="dxa"/>
          </w:tcPr>
          <w:p w:rsidR="00EE61A8" w:rsidRPr="001C74ED" w:rsidRDefault="001C74ED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1C74ED">
              <w:rPr>
                <w:rFonts w:eastAsia="Times New Roman" w:cstheme="minorHAnsi"/>
                <w:sz w:val="20"/>
                <w:szCs w:val="20"/>
                <w:lang w:val="en-US" w:eastAsia="nl-NL"/>
              </w:rPr>
              <w:t>R. Kaufmann</w:t>
            </w:r>
          </w:p>
        </w:tc>
        <w:tc>
          <w:tcPr>
            <w:tcW w:w="2127" w:type="dxa"/>
          </w:tcPr>
          <w:p w:rsidR="00EE61A8" w:rsidRPr="001C74ED" w:rsidRDefault="001C74ED" w:rsidP="00AA620F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proofErr w:type="spellStart"/>
            <w:r w:rsidRPr="001C74ED">
              <w:rPr>
                <w:rFonts w:eastAsia="Times New Roman" w:cstheme="minorHAnsi"/>
                <w:sz w:val="20"/>
                <w:szCs w:val="20"/>
                <w:lang w:val="en-US" w:eastAsia="nl-NL"/>
              </w:rPr>
              <w:t>Chirurgie</w:t>
            </w:r>
            <w:proofErr w:type="spellEnd"/>
          </w:p>
        </w:tc>
        <w:tc>
          <w:tcPr>
            <w:tcW w:w="4630" w:type="dxa"/>
            <w:vAlign w:val="center"/>
          </w:tcPr>
          <w:p w:rsidR="00EE61A8" w:rsidRPr="001C74ED" w:rsidRDefault="001C74ED" w:rsidP="00AA620F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1C74ED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Mesh versus suture repair of umbilical hernia in adults: a </w:t>
            </w:r>
            <w:proofErr w:type="spellStart"/>
            <w:r w:rsidRPr="001C74ED">
              <w:rPr>
                <w:rFonts w:cstheme="minorHAnsi"/>
                <w:color w:val="333333"/>
                <w:sz w:val="20"/>
                <w:szCs w:val="20"/>
                <w:lang w:val="en-US"/>
              </w:rPr>
              <w:t>randomised</w:t>
            </w:r>
            <w:proofErr w:type="spellEnd"/>
            <w:r w:rsidRPr="001C74ED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, double-blind, controlled, </w:t>
            </w:r>
            <w:proofErr w:type="spellStart"/>
            <w:r w:rsidRPr="001C74ED">
              <w:rPr>
                <w:rFonts w:cstheme="minorHAnsi"/>
                <w:color w:val="333333"/>
                <w:sz w:val="20"/>
                <w:szCs w:val="20"/>
                <w:lang w:val="en-US"/>
              </w:rPr>
              <w:t>multicentre</w:t>
            </w:r>
            <w:proofErr w:type="spellEnd"/>
            <w:r w:rsidRPr="001C74ED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trial</w:t>
            </w:r>
          </w:p>
        </w:tc>
        <w:tc>
          <w:tcPr>
            <w:tcW w:w="992" w:type="dxa"/>
          </w:tcPr>
          <w:p w:rsidR="00EE61A8" w:rsidRPr="001C74ED" w:rsidRDefault="001C74ED" w:rsidP="007050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74ED"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</w:tr>
    </w:tbl>
    <w:p w:rsidR="00462F2B" w:rsidRPr="00EE61A8" w:rsidRDefault="00462F2B" w:rsidP="00462F2B">
      <w:pPr>
        <w:spacing w:line="360" w:lineRule="auto"/>
        <w:rPr>
          <w:lang w:val="en-US"/>
        </w:rPr>
      </w:pPr>
    </w:p>
    <w:p w:rsidR="00EE61A8" w:rsidRPr="00EE61A8" w:rsidRDefault="00EE61A8" w:rsidP="00462F2B">
      <w:pPr>
        <w:spacing w:line="360" w:lineRule="auto"/>
        <w:rPr>
          <w:lang w:val="en-US"/>
        </w:rPr>
      </w:pPr>
    </w:p>
    <w:sectPr w:rsidR="00EE61A8" w:rsidRPr="00EE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11"/>
    <w:rsid w:val="000B0D10"/>
    <w:rsid w:val="000F1A08"/>
    <w:rsid w:val="00132AC4"/>
    <w:rsid w:val="00141CEE"/>
    <w:rsid w:val="0015014D"/>
    <w:rsid w:val="00183C53"/>
    <w:rsid w:val="001C74ED"/>
    <w:rsid w:val="001D1A96"/>
    <w:rsid w:val="001E41B7"/>
    <w:rsid w:val="001E5D0B"/>
    <w:rsid w:val="0022766B"/>
    <w:rsid w:val="00260AE3"/>
    <w:rsid w:val="002B2EA7"/>
    <w:rsid w:val="00344B1D"/>
    <w:rsid w:val="0036660D"/>
    <w:rsid w:val="00383CF5"/>
    <w:rsid w:val="00422776"/>
    <w:rsid w:val="00462F2B"/>
    <w:rsid w:val="004D0711"/>
    <w:rsid w:val="0058451C"/>
    <w:rsid w:val="00587F76"/>
    <w:rsid w:val="005C39F3"/>
    <w:rsid w:val="005D4012"/>
    <w:rsid w:val="005F5BD3"/>
    <w:rsid w:val="00606CAE"/>
    <w:rsid w:val="006A0913"/>
    <w:rsid w:val="006C333C"/>
    <w:rsid w:val="006F78F5"/>
    <w:rsid w:val="007344F8"/>
    <w:rsid w:val="0081205E"/>
    <w:rsid w:val="00880106"/>
    <w:rsid w:val="00915401"/>
    <w:rsid w:val="00915D56"/>
    <w:rsid w:val="009649DE"/>
    <w:rsid w:val="00967A6C"/>
    <w:rsid w:val="009D55FC"/>
    <w:rsid w:val="00A0083B"/>
    <w:rsid w:val="00A04EB9"/>
    <w:rsid w:val="00A377D6"/>
    <w:rsid w:val="00A46307"/>
    <w:rsid w:val="00A547DA"/>
    <w:rsid w:val="00A561A8"/>
    <w:rsid w:val="00AA5D01"/>
    <w:rsid w:val="00AB6D0D"/>
    <w:rsid w:val="00AD4D07"/>
    <w:rsid w:val="00B2706B"/>
    <w:rsid w:val="00B6054A"/>
    <w:rsid w:val="00BC26AD"/>
    <w:rsid w:val="00BC549A"/>
    <w:rsid w:val="00C04615"/>
    <w:rsid w:val="00C04DE0"/>
    <w:rsid w:val="00C113DD"/>
    <w:rsid w:val="00C32E2F"/>
    <w:rsid w:val="00C4200E"/>
    <w:rsid w:val="00C47341"/>
    <w:rsid w:val="00CC7706"/>
    <w:rsid w:val="00D700AD"/>
    <w:rsid w:val="00EE61A8"/>
    <w:rsid w:val="00F70CD2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071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Standaard"/>
    <w:qFormat/>
    <w:rsid w:val="00967A6C"/>
    <w:pPr>
      <w:spacing w:after="0" w:line="36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071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Standaard"/>
    <w:qFormat/>
    <w:rsid w:val="00967A6C"/>
    <w:pPr>
      <w:spacing w:after="0" w:line="36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6A0CDF52</Template>
  <TotalTime>20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Bosch, Joke - Wetenschap en Onderzoek</dc:creator>
  <cp:lastModifiedBy>Pol - Bisschop, Monique - Aios Algemeen</cp:lastModifiedBy>
  <cp:revision>3</cp:revision>
  <dcterms:created xsi:type="dcterms:W3CDTF">2018-05-01T09:05:00Z</dcterms:created>
  <dcterms:modified xsi:type="dcterms:W3CDTF">2018-05-01T09:25:00Z</dcterms:modified>
</cp:coreProperties>
</file>